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E8" w:rsidRDefault="00DB6EE8">
      <w:pPr>
        <w:spacing w:after="0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bookmarkStart w:id="0" w:name="_GoBack"/>
      <w:bookmarkEnd w:id="0"/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DB6EE8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keepNext/>
              <w:spacing w:after="0"/>
              <w:ind w:right="0" w:firstLine="0"/>
              <w:outlineLvl w:val="0"/>
              <w:rPr>
                <w:rFonts w:ascii="Liberation Serif" w:hAnsi="Liberation Serif" w:cs="Liberation Serif"/>
                <w:bCs/>
                <w:i/>
                <w:color w:val="auto"/>
                <w:kern w:val="3"/>
                <w:sz w:val="32"/>
                <w:szCs w:val="32"/>
              </w:rPr>
            </w:pPr>
          </w:p>
        </w:tc>
      </w:tr>
    </w:tbl>
    <w:p w:rsidR="00DB6EE8" w:rsidRDefault="00DB6EE8">
      <w:pPr>
        <w:spacing w:after="0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tbl>
      <w:tblPr>
        <w:tblW w:w="981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5"/>
      </w:tblGrid>
      <w:tr w:rsidR="00DB6EE8">
        <w:tblPrEx>
          <w:tblCellMar>
            <w:top w:w="0" w:type="dxa"/>
            <w:bottom w:w="0" w:type="dxa"/>
          </w:tblCellMar>
        </w:tblPrEx>
        <w:tc>
          <w:tcPr>
            <w:tcW w:w="9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auto"/>
                <w:szCs w:val="28"/>
              </w:rPr>
              <w:t>Об утверждении Положения об аккредитации граждан в качестве общественных наблюдателей при проведении всероссийской олимпиады школьников в Свердловской области</w:t>
            </w:r>
          </w:p>
        </w:tc>
      </w:tr>
    </w:tbl>
    <w:p w:rsidR="00DB6EE8" w:rsidRDefault="00DB6EE8">
      <w:pPr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</w:p>
    <w:p w:rsidR="00DB6EE8" w:rsidRDefault="00DB6EE8">
      <w:pPr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DB6EE8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В соответствии с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пунктом 6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ников, утвержденного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программам основного общего и среднего общего образования, всероссийской олимпиады школьников и олимпиад школьников», пунктом 20 Порядка проведения всероссийской олимпиады школьников, утвержденного приказом Министерства просвещения Российской Федерации от 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27.11.2020 № 678 «Об утверждении Порядка проведения всероссийской олимпиады школьников», в целях осуществления общественного наблюдения при проведении школьного, муниципального и регионального этапов всероссийской олимпиады школьников </w:t>
            </w:r>
          </w:p>
          <w:p w:rsidR="00DB6EE8" w:rsidRDefault="00E042FA">
            <w:pPr>
              <w:spacing w:after="0"/>
              <w:ind w:right="0" w:firstLine="0"/>
              <w:rPr>
                <w:rFonts w:ascii="Liberation Serif" w:hAnsi="Liberation Serif" w:cs="Liberation Serif"/>
                <w:b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auto"/>
                <w:szCs w:val="28"/>
              </w:rPr>
              <w:t>ПРИКАЗЫВАЮ: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1. Утвер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дить Положение об аккредитации граждан в качестве общественных наблюдателей при проведении всероссийской олимпиады школьников в Свердловской области (прилагается).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2. Возложить обязанности по организации аккредитации граждан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в качестве общественных наблюд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ателей при проведении всероссийской олимпиады школьников в Свердловской области на начальника отдела дополнительного образования, летнего отдыха и сопровождения одаренных детей департамента общего и дополнительного образования С.Г. Карсканова.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3. Признать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утратившим силу приказ Министерства образования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и молодежной политики Свердловской области от 07.12.2020 № 791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«Об утверждении Положения об аккредитации граждан в качестве общественных наблюдателей при проведении всероссийской олимпиады школьников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в Све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рдловской области».</w:t>
            </w:r>
          </w:p>
          <w:p w:rsidR="00DB6EE8" w:rsidRDefault="00E042FA">
            <w:pPr>
              <w:spacing w:after="0"/>
              <w:ind w:right="0" w:firstLine="709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4. Контроль за исполнением настоящего приказа возложить на Первого заместителя Министра образования и молодежной политики Свердловской области Н.В. Журавлеву.</w:t>
            </w:r>
          </w:p>
        </w:tc>
      </w:tr>
    </w:tbl>
    <w:p w:rsidR="00DB6EE8" w:rsidRDefault="00DB6EE8">
      <w:pPr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5"/>
        <w:gridCol w:w="2503"/>
        <w:gridCol w:w="3309"/>
      </w:tblGrid>
      <w:tr w:rsidR="00DB6EE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Министр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color w:val="auto"/>
                <w:szCs w:val="28"/>
              </w:rPr>
            </w:pPr>
          </w:p>
        </w:tc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3099"/>
              </w:tabs>
              <w:spacing w:after="0"/>
              <w:ind w:right="0" w:firstLine="0"/>
              <w:jc w:val="right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Ю.И. Биктуганов</w:t>
            </w:r>
          </w:p>
        </w:tc>
      </w:tr>
    </w:tbl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E042FA">
      <w:pPr>
        <w:spacing w:after="0"/>
        <w:ind w:left="5386" w:right="418" w:firstLine="0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lastRenderedPageBreak/>
        <w:t xml:space="preserve">УТВЕРЖДЕНО </w:t>
      </w:r>
    </w:p>
    <w:p w:rsidR="00DB6EE8" w:rsidRDefault="00E042FA">
      <w:pPr>
        <w:spacing w:after="0"/>
        <w:ind w:left="5386" w:right="418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приказом Министерства образования и молодежной политики Свердловской области от _______________ № ________</w:t>
      </w:r>
    </w:p>
    <w:p w:rsidR="00DB6EE8" w:rsidRDefault="00E042FA">
      <w:pPr>
        <w:spacing w:after="631"/>
        <w:ind w:left="5378" w:right="223" w:firstLine="7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«Об утверждении Положения </w:t>
      </w:r>
      <w:r>
        <w:rPr>
          <w:rFonts w:ascii="Liberation Serif" w:hAnsi="Liberation Serif" w:cs="Liberation Serif"/>
          <w:color w:val="auto"/>
          <w:szCs w:val="28"/>
        </w:rPr>
        <w:br/>
      </w:r>
      <w:r>
        <w:rPr>
          <w:rFonts w:ascii="Liberation Serif" w:hAnsi="Liberation Serif" w:cs="Liberation Serif"/>
          <w:color w:val="auto"/>
          <w:szCs w:val="28"/>
        </w:rPr>
        <w:t>об аккредитации граждан в качестве общественных наблюдателей при проведении всероссийской олимпиады школьников</w:t>
      </w:r>
      <w:r>
        <w:rPr>
          <w:rFonts w:ascii="Liberation Serif" w:hAnsi="Liberation Serif" w:cs="Liberation Serif"/>
          <w:color w:val="auto"/>
          <w:szCs w:val="28"/>
        </w:rPr>
        <w:t xml:space="preserve"> в Свердловской области»</w:t>
      </w:r>
    </w:p>
    <w:p w:rsidR="00DB6EE8" w:rsidRDefault="00E042FA">
      <w:pPr>
        <w:spacing w:after="0"/>
        <w:ind w:right="93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ПОЛОЖЕНИЕ</w:t>
      </w:r>
    </w:p>
    <w:p w:rsidR="00DB6EE8" w:rsidRDefault="00E042FA">
      <w:pPr>
        <w:spacing w:after="0"/>
        <w:ind w:right="93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об аккредитации граждан в качестве общественных наблюдателей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при проведении всероссийской олимпиады школьников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в Свердловской области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14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1. Общие положения</w:t>
      </w:r>
    </w:p>
    <w:p w:rsidR="00DB6EE8" w:rsidRDefault="00DB6EE8">
      <w:pPr>
        <w:spacing w:after="0"/>
        <w:ind w:right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color w:val="auto"/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Настоящее положение разработано в соответствии с </w:t>
      </w:r>
      <w:r>
        <w:rPr>
          <w:rFonts w:ascii="Liberation Serif" w:hAnsi="Liberation Serif" w:cs="Liberation Serif"/>
          <w:szCs w:val="28"/>
        </w:rPr>
        <w:t xml:space="preserve">федеральными законами от 27 июля 2006 года № 152-ФЗ «О персональных данных», от 29 декабря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2012 года № 273-ФЗ «Об образовании в Российской Федерации», Порядком аккредитации граждан в качестве общественных наблюдателей при проведении государственной итогов</w:t>
      </w:r>
      <w:r>
        <w:rPr>
          <w:rFonts w:ascii="Liberation Serif" w:hAnsi="Liberation Serif" w:cs="Liberation Serif"/>
          <w:szCs w:val="28"/>
        </w:rPr>
        <w:t xml:space="preserve">ой аттестации по образовательным программам основного общего и среднего общего образования, всероссийской олимпиады школьников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 олимпиад школьников, утвержденным приказом Министерства образования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науки Российской Федерации от 28.06.2013 № 491 «Об утве</w:t>
      </w:r>
      <w:r>
        <w:rPr>
          <w:rFonts w:ascii="Liberation Serif" w:hAnsi="Liberation Serif" w:cs="Liberation Serif"/>
          <w:szCs w:val="28"/>
        </w:rPr>
        <w:t xml:space="preserve">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олимпиад школьн</w:t>
      </w:r>
      <w:r>
        <w:rPr>
          <w:rFonts w:ascii="Liberation Serif" w:hAnsi="Liberation Serif" w:cs="Liberation Serif"/>
          <w:szCs w:val="28"/>
        </w:rPr>
        <w:t xml:space="preserve">иков» (далее – Порядок аккредитации), Порядком проведения всероссийской олимпиады школьников, утвержденным приказом Министерства образования и науки Российской Федерации от 27.11.2020 № 678 </w:t>
      </w:r>
      <w:r>
        <w:rPr>
          <w:rFonts w:ascii="Liberation Serif" w:hAnsi="Liberation Serif" w:cs="Liberation Serif"/>
          <w:color w:val="auto"/>
          <w:szCs w:val="28"/>
        </w:rPr>
        <w:t>«Об утверждении Порядка проведения всероссийской олимпиады школьни</w:t>
      </w:r>
      <w:r>
        <w:rPr>
          <w:rFonts w:ascii="Liberation Serif" w:hAnsi="Liberation Serif" w:cs="Liberation Serif"/>
          <w:color w:val="auto"/>
          <w:szCs w:val="28"/>
        </w:rPr>
        <w:t>ков»</w:t>
      </w:r>
      <w:r>
        <w:rPr>
          <w:rFonts w:ascii="Liberation Serif" w:hAnsi="Liberation Serif" w:cs="Liberation Serif"/>
          <w:szCs w:val="28"/>
        </w:rPr>
        <w:t xml:space="preserve"> (далее – Порядок проведения олимпиады).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 Настоящее положение определяет правила аккредитации граждан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качестве общественных наблюдателей в целях обеспечения соблюдения порядка проведения всероссийской олимпиады школьников (далее – олимпиада)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Св</w:t>
      </w:r>
      <w:r>
        <w:rPr>
          <w:rFonts w:ascii="Liberation Serif" w:hAnsi="Liberation Serif" w:cs="Liberation Serif"/>
          <w:szCs w:val="28"/>
        </w:rPr>
        <w:t>ердловской области.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3. </w:t>
      </w:r>
      <w:r>
        <w:rPr>
          <w:rFonts w:ascii="Liberation Serif" w:hAnsi="Liberation Serif" w:cs="Liberation Serif"/>
          <w:color w:val="auto"/>
          <w:szCs w:val="28"/>
        </w:rPr>
        <w:t xml:space="preserve">Для целей настоящего положения под проведением олимпиады понимается непосредственное выполнение участниками олимпиадных работ </w:t>
      </w:r>
      <w:r>
        <w:rPr>
          <w:rFonts w:ascii="Liberation Serif" w:hAnsi="Liberation Serif" w:cs="Liberation Serif"/>
          <w:color w:val="auto"/>
          <w:szCs w:val="28"/>
        </w:rPr>
        <w:lastRenderedPageBreak/>
        <w:t>(далее – проведение олимпиады), проверка олимпиадных работ, рассмотрение апелляций о несогласии с выставлен</w:t>
      </w:r>
      <w:r>
        <w:rPr>
          <w:rFonts w:ascii="Liberation Serif" w:hAnsi="Liberation Serif" w:cs="Liberation Serif"/>
          <w:color w:val="auto"/>
          <w:szCs w:val="28"/>
        </w:rPr>
        <w:t>ными баллами.</w:t>
      </w:r>
    </w:p>
    <w:p w:rsidR="00DB6EE8" w:rsidRDefault="00DB6EE8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2. Аккредитация общественных наблюдателей</w:t>
      </w:r>
    </w:p>
    <w:p w:rsidR="00DB6EE8" w:rsidRDefault="00DB6EE8">
      <w:pPr>
        <w:spacing w:after="0"/>
        <w:ind w:right="93"/>
        <w:jc w:val="center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4. Аккредитацию граждан в качестве общественных наблюдателей при проведении школьного и муниципального этапов олимпиады организуют</w:t>
      </w:r>
      <w:r>
        <w:t xml:space="preserve"> </w:t>
      </w:r>
      <w:r>
        <w:rPr>
          <w:rFonts w:ascii="Liberation Serif" w:hAnsi="Liberation Serif" w:cs="Liberation Serif"/>
          <w:szCs w:val="28"/>
        </w:rPr>
        <w:t>органы местного самоуправления, осуществляющие управление в с</w:t>
      </w:r>
      <w:r>
        <w:rPr>
          <w:rFonts w:ascii="Liberation Serif" w:hAnsi="Liberation Serif" w:cs="Liberation Serif"/>
          <w:szCs w:val="28"/>
        </w:rPr>
        <w:t>фере образования, муниципальных образований, расположенных на территории Свердловской области (далее – органы местного самоуправления), при проведении регионального этапа олимпиады – Министерство образования и молодежной политики Свердловской области (дале</w:t>
      </w:r>
      <w:r>
        <w:rPr>
          <w:rFonts w:ascii="Liberation Serif" w:hAnsi="Liberation Serif" w:cs="Liberation Serif"/>
          <w:szCs w:val="28"/>
        </w:rPr>
        <w:t>е – Министерство).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5</w:t>
      </w:r>
      <w:r>
        <w:rPr>
          <w:rFonts w:ascii="Liberation Serif" w:hAnsi="Liberation Serif" w:cs="Liberation Serif"/>
          <w:color w:val="auto"/>
          <w:szCs w:val="28"/>
        </w:rPr>
        <w:t>. Приказом Министерства определяется лицо, на которое возлагаются обязанности по организации аккредитации граждан в качестве общественных наблюдателей при проведении олимпиады, непосредственному обеспечению функционирования института об</w:t>
      </w:r>
      <w:r>
        <w:rPr>
          <w:rFonts w:ascii="Liberation Serif" w:hAnsi="Liberation Serif" w:cs="Liberation Serif"/>
          <w:color w:val="auto"/>
          <w:szCs w:val="28"/>
        </w:rPr>
        <w:t>щественных наблюдателей при проведении олимпиады (далее – уполномоченное лицо).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 xml:space="preserve">6. Органы местного самоуправления назначают лицо, ответственное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за организацию общественного наблюдения при проведении школьного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 муниципального этапов олимпиады, при </w:t>
      </w:r>
      <w:r>
        <w:rPr>
          <w:rFonts w:ascii="Liberation Serif" w:hAnsi="Liberation Serif" w:cs="Liberation Serif"/>
          <w:szCs w:val="28"/>
        </w:rPr>
        <w:t xml:space="preserve">проверке олимпиадных работ, при рассмотрении апелляций школьного и муниципального этапов олимпиады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(далее – лицо, ответственное за организацию общественного наблюдения при проведении школьного и муниципального этапов олимпиады), осуществляющее информацион</w:t>
      </w:r>
      <w:r>
        <w:rPr>
          <w:rFonts w:ascii="Liberation Serif" w:hAnsi="Liberation Serif" w:cs="Liberation Serif"/>
          <w:szCs w:val="28"/>
        </w:rPr>
        <w:t xml:space="preserve">ный обмен </w:t>
      </w:r>
      <w:r>
        <w:rPr>
          <w:rFonts w:ascii="Liberation Serif" w:hAnsi="Liberation Serif" w:cs="Liberation Serif"/>
          <w:color w:val="auto"/>
          <w:szCs w:val="28"/>
        </w:rPr>
        <w:t>с уполномоченным лицом.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7.</w:t>
      </w:r>
      <w:r>
        <w:rPr>
          <w:rFonts w:ascii="Liberation Serif" w:hAnsi="Liberation Serif" w:cs="Liberation Serif"/>
          <w:b/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Информация об организации системы общественного наблюдения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при проведении школьного, муниципального и регионального этапов олимпиады, при проверке олимпиадных работ, при рассмотрении апелляций (Положение</w:t>
      </w:r>
      <w:r>
        <w:rPr>
          <w:rFonts w:ascii="Liberation Serif" w:hAnsi="Liberation Serif" w:cs="Liberation Serif"/>
          <w:color w:val="auto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Cs w:val="28"/>
        </w:rPr>
        <w:br/>
      </w:r>
      <w:r>
        <w:rPr>
          <w:rFonts w:ascii="Liberation Serif" w:hAnsi="Liberation Serif" w:cs="Liberation Serif"/>
          <w:color w:val="auto"/>
          <w:szCs w:val="28"/>
        </w:rPr>
        <w:t>об аккредитац</w:t>
      </w:r>
      <w:r>
        <w:rPr>
          <w:rFonts w:ascii="Liberation Serif" w:hAnsi="Liberation Serif" w:cs="Liberation Serif"/>
          <w:color w:val="auto"/>
          <w:szCs w:val="28"/>
        </w:rPr>
        <w:t>ии граждан в качестве общественных наблюдателей при проведении всероссийской олимпиады школьников в Свердловской области (далее – положение)</w:t>
      </w:r>
      <w:r>
        <w:rPr>
          <w:rFonts w:ascii="Liberation Serif" w:hAnsi="Liberation Serif" w:cs="Liberation Serif"/>
          <w:szCs w:val="28"/>
        </w:rPr>
        <w:t>, сроки, место и порядок приема заявлений, форма заявления) размещается в информационно-телекоммуникационной сети «И</w:t>
      </w:r>
      <w:r>
        <w:rPr>
          <w:rFonts w:ascii="Liberation Serif" w:hAnsi="Liberation Serif" w:cs="Liberation Serif"/>
          <w:szCs w:val="28"/>
        </w:rPr>
        <w:t xml:space="preserve">нтернет»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color w:val="auto"/>
          <w:szCs w:val="28"/>
        </w:rPr>
        <w:t>на официальном сайте Министерства, на сайтах органов местного самоуправления и на сайте регионального оператора олимпиады – нетиповой образовательной организации «Фонд поддержки талантливых детей и молодежи «Золотое сечение».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8. Аккредитация граж</w:t>
      </w:r>
      <w:r>
        <w:rPr>
          <w:rFonts w:ascii="Liberation Serif" w:hAnsi="Liberation Serif" w:cs="Liberation Serif"/>
          <w:szCs w:val="28"/>
        </w:rPr>
        <w:t xml:space="preserve">дан осуществляется по их личным заявлениям. Заявление </w:t>
      </w:r>
      <w:r>
        <w:rPr>
          <w:rFonts w:ascii="Liberation Serif" w:hAnsi="Liberation Serif" w:cs="Liberation Serif"/>
          <w:color w:val="auto"/>
          <w:szCs w:val="28"/>
        </w:rPr>
        <w:t xml:space="preserve">может быть подано </w:t>
      </w:r>
      <w:r>
        <w:rPr>
          <w:rFonts w:ascii="Liberation Serif" w:hAnsi="Liberation Serif" w:cs="Liberation Serif"/>
          <w:szCs w:val="28"/>
        </w:rPr>
        <w:t>представителем заявителя на основании документа, удостоверяющего его личность, и оформленной в установленном порядке доверенности.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Заявление гражданина (уполномоченного им представител</w:t>
      </w:r>
      <w:r>
        <w:rPr>
          <w:rFonts w:ascii="Liberation Serif" w:hAnsi="Liberation Serif" w:cs="Liberation Serif"/>
          <w:szCs w:val="28"/>
        </w:rPr>
        <w:t xml:space="preserve">я)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об аккредитации (далее – заявление об аккредитации) заполняется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по соответствующей форме, установленной в приложении </w:t>
      </w:r>
      <w:r>
        <w:rPr>
          <w:rFonts w:ascii="Liberation Serif" w:hAnsi="Liberation Serif" w:cs="Liberation Serif"/>
          <w:color w:val="auto"/>
          <w:szCs w:val="28"/>
        </w:rPr>
        <w:t>№ 1</w:t>
      </w:r>
      <w:r>
        <w:rPr>
          <w:rFonts w:ascii="Liberation Serif" w:hAnsi="Liberation Serif" w:cs="Liberation Serif"/>
          <w:szCs w:val="28"/>
        </w:rPr>
        <w:t xml:space="preserve"> к настоящему положению, и </w:t>
      </w:r>
      <w:r>
        <w:rPr>
          <w:rFonts w:ascii="Liberation Serif" w:hAnsi="Liberation Serif" w:cs="Liberation Serif"/>
          <w:color w:val="auto"/>
          <w:szCs w:val="28"/>
        </w:rPr>
        <w:t>направляется: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органы местного самоуправления – гражданами, желающими получить аккредитацию в качестве </w:t>
      </w:r>
      <w:r>
        <w:rPr>
          <w:rFonts w:ascii="Liberation Serif" w:hAnsi="Liberation Serif" w:cs="Liberation Serif"/>
          <w:szCs w:val="28"/>
        </w:rPr>
        <w:t xml:space="preserve">общественных наблюдателей на школьном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и муниципальном этапах олимпиады; 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color w:val="auto"/>
          <w:szCs w:val="28"/>
        </w:rPr>
        <w:lastRenderedPageBreak/>
        <w:t xml:space="preserve">в Министерство </w:t>
      </w:r>
      <w:r>
        <w:rPr>
          <w:rFonts w:ascii="Liberation Serif" w:hAnsi="Liberation Serif" w:cs="Liberation Serif"/>
          <w:szCs w:val="28"/>
        </w:rPr>
        <w:t xml:space="preserve">– гражданами, желающими получить аккредитацию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в качестве общественных наблюдателей на региональном этапе олимпиады.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Заявление об аккредитации при проведении олимпиад</w:t>
      </w:r>
      <w:r>
        <w:rPr>
          <w:rFonts w:ascii="Liberation Serif" w:hAnsi="Liberation Serif" w:cs="Liberation Serif"/>
          <w:szCs w:val="28"/>
        </w:rPr>
        <w:t>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9. Заявления об аккредитации подлежат регистрации в день подачи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журнале, заполняемом по форме, установленной в приложении № 2 к настоящему положению.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10. Решение об аккредитации гражданина в качестве общественного наблюдателя принимается Министерством, органом местного самоуправления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не позднее чем за один рабочий </w:t>
      </w:r>
      <w:r>
        <w:rPr>
          <w:rFonts w:ascii="Liberation Serif" w:hAnsi="Liberation Serif" w:cs="Liberation Serif"/>
          <w:szCs w:val="28"/>
        </w:rPr>
        <w:t>день до установленной в соответствии с порядками проведения олимпиады даты проведения этапа олимпиады, при отсутствии конфликта интересов, выражающегося в наличии у гражданина и (или) его близких родственников личной заинтересованности в результате аккреди</w:t>
      </w:r>
      <w:r>
        <w:rPr>
          <w:rFonts w:ascii="Liberation Serif" w:hAnsi="Liberation Serif" w:cs="Liberation Serif"/>
          <w:szCs w:val="28"/>
        </w:rPr>
        <w:t xml:space="preserve">тации его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качестве общественного наблюдателя. В случае положительного решения гражданин, аккредитованный в качестве общественного наблюдателя, обязан пройти соответствующий инструктаж.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11. В случае выявления недостоверных данных, указанных в заявлении, </w:t>
      </w:r>
      <w:r>
        <w:rPr>
          <w:rFonts w:ascii="Liberation Serif" w:hAnsi="Liberation Serif" w:cs="Liberation Serif"/>
          <w:szCs w:val="28"/>
        </w:rPr>
        <w:t>возможности возникновения конфликта интересов, Министерство, орган местного самоуправления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</w:t>
      </w:r>
      <w:r>
        <w:rPr>
          <w:rFonts w:ascii="Liberation Serif" w:hAnsi="Liberation Serif" w:cs="Liberation Serif"/>
          <w:szCs w:val="28"/>
        </w:rPr>
        <w:t xml:space="preserve">ированный отказ в аккредитации гражданина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качестве общественного наблюдателя.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12. Статус общественных наблюдателей подтверждается удостоверением общественного наблюдателя, выдаваемым Министерством или органом местного самоуправления по форме согласно пр</w:t>
      </w:r>
      <w:r>
        <w:rPr>
          <w:rFonts w:ascii="Liberation Serif" w:hAnsi="Liberation Serif" w:cs="Liberation Serif"/>
          <w:szCs w:val="28"/>
        </w:rPr>
        <w:t>иложению № 3 к настоящему положению.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14. Удостоверение изготавливается на официальном бланке Министерства или органа местного самоуправления, заверяется печатью и подписью Министра образования и молодежной политики Свердловской области или руководителя орг</w:t>
      </w:r>
      <w:r>
        <w:rPr>
          <w:rFonts w:ascii="Liberation Serif" w:hAnsi="Liberation Serif" w:cs="Liberation Serif"/>
          <w:szCs w:val="28"/>
        </w:rPr>
        <w:t>ана местного самоуправления.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15. Удостоверение общественного наблюдателя в течение одного рабочего дня с момента принятия Министерством или органом местного самоуправления решения об аккредитации гражданина в качестве общественного наблюдателя выдается акк</w:t>
      </w:r>
      <w:r>
        <w:rPr>
          <w:rFonts w:ascii="Liberation Serif" w:hAnsi="Liberation Serif" w:cs="Liberation Serif"/>
          <w:szCs w:val="28"/>
        </w:rPr>
        <w:t>редитованному лицу (уполномоченному им представителю) на руки или высылается по адресу, указанному в его заявлении.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3. Общественные наблюдатели</w:t>
      </w:r>
    </w:p>
    <w:p w:rsidR="00DB6EE8" w:rsidRDefault="00DB6EE8">
      <w:pPr>
        <w:spacing w:after="0"/>
        <w:ind w:right="93"/>
        <w:jc w:val="center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16. Общественными наблюдателями при проведении олимпиады признаются совершеннолетние граждане Российской</w:t>
      </w:r>
      <w:r>
        <w:rPr>
          <w:rFonts w:ascii="Liberation Serif" w:hAnsi="Liberation Serif" w:cs="Liberation Serif"/>
          <w:szCs w:val="28"/>
        </w:rPr>
        <w:t xml:space="preserve"> Федерации, получившие аккредитацию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соответствии с настоящим положением.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17. Общественные наблюдатели осуществляют свою деятельность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при проведении олимпиады, при проверке олимпиадных работ, при рассмотрении апелляций.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18. Деятельность общественных </w:t>
      </w:r>
      <w:r>
        <w:rPr>
          <w:rFonts w:ascii="Liberation Serif" w:hAnsi="Liberation Serif" w:cs="Liberation Serif"/>
          <w:szCs w:val="28"/>
        </w:rPr>
        <w:t>наблюдателей является добровольной.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19. Деятельность общественных наблюдателей осуществляется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на безвозмездной основе. Понесенные расходы общественным наблюдателям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не возмещаются.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20. При осуществлении гражданином функций общественного наблюдателя у него</w:t>
      </w:r>
      <w:r>
        <w:rPr>
          <w:rFonts w:ascii="Liberation Serif" w:hAnsi="Liberation Serif" w:cs="Liberation Serif"/>
          <w:szCs w:val="28"/>
        </w:rPr>
        <w:t xml:space="preserve"> не должно возникать конфликта интересов, выражающегося в наличии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у него самого или его близких родственников личной заинтересованности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результате аккредитации его в качестве общественного наблюдателя.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21. Общественный наблюдатель имеет право: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получ</w:t>
      </w:r>
      <w:r>
        <w:rPr>
          <w:rFonts w:ascii="Liberation Serif" w:hAnsi="Liberation Serif" w:cs="Liberation Serif"/>
          <w:szCs w:val="28"/>
        </w:rPr>
        <w:t xml:space="preserve">ать необходимую информацию и разъяснения от Министерства или органа местного самоуправления, уполномоченного лица и лиц, ответственных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за организацию общественного наблюдения при проведении школьного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муниципального этапов олимпиады, по вопросам порядка</w:t>
      </w:r>
      <w:r>
        <w:rPr>
          <w:rFonts w:ascii="Liberation Serif" w:hAnsi="Liberation Serif" w:cs="Liberation Serif"/>
          <w:szCs w:val="28"/>
        </w:rPr>
        <w:t xml:space="preserve">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 информировать соответствующий организационный комитет олимпиады о нарушениях порядка проведения </w:t>
      </w:r>
      <w:r>
        <w:rPr>
          <w:rFonts w:ascii="Liberation Serif" w:hAnsi="Liberation Serif" w:cs="Liberation Serif"/>
          <w:szCs w:val="28"/>
        </w:rPr>
        <w:t>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22. Общественному наблюдателю запрещено: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нарушать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входить в аудиторию или выходить из аудитории во время</w:t>
      </w:r>
      <w:r>
        <w:rPr>
          <w:rFonts w:ascii="Liberation Serif" w:hAnsi="Liberation Serif" w:cs="Liberation Serif"/>
          <w:szCs w:val="28"/>
        </w:rPr>
        <w:t xml:space="preserve">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 оказывать содействие обучающимся или отвлекать обучающихся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при выполнении ими олимпиадных работ;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4) пользоваться в аудиториях мобильным телефоном, фото-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 видеоаппаратурой, компьютерами.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23. Общественный наблюдатель обязан: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с</w:t>
      </w:r>
      <w:r>
        <w:rPr>
          <w:rFonts w:ascii="Liberation Serif" w:hAnsi="Liberation Serif" w:cs="Liberation Serif"/>
          <w:szCs w:val="28"/>
        </w:rPr>
        <w:t>облюдать требования действующего законодательства Российской Федерации, Порядка аккредитации, Порядка проведения олимпиады, настоящего положения;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действовать в соответствии с памяткой общественного наблюдателя (приложение № 4 к настоящему положению);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</w:t>
      </w:r>
      <w:r>
        <w:rPr>
          <w:rFonts w:ascii="Liberation Serif" w:hAnsi="Liberation Serif" w:cs="Liberation Serif"/>
          <w:szCs w:val="28"/>
        </w:rPr>
        <w:t xml:space="preserve">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соблюдать установленный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 получить отметку ответственного за проведение соответс</w:t>
      </w:r>
      <w:r>
        <w:rPr>
          <w:rFonts w:ascii="Liberation Serif" w:hAnsi="Liberation Serif" w:cs="Liberation Serif"/>
          <w:szCs w:val="28"/>
        </w:rPr>
        <w:t>твующего этапа олимпиады в месте его проведения о посещении олимпиады;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 xml:space="preserve">6) заполнить акт наблюдения при проведении олимпиады по форме, установленной в приложении </w:t>
      </w:r>
      <w:r>
        <w:rPr>
          <w:rFonts w:ascii="Liberation Serif" w:hAnsi="Liberation Serif" w:cs="Liberation Serif"/>
          <w:color w:val="auto"/>
          <w:szCs w:val="28"/>
        </w:rPr>
        <w:t>№ 5</w:t>
      </w:r>
      <w:r>
        <w:rPr>
          <w:rFonts w:ascii="Liberation Serif" w:hAnsi="Liberation Serif" w:cs="Liberation Serif"/>
          <w:szCs w:val="28"/>
        </w:rPr>
        <w:t xml:space="preserve"> к настоящему положению, и сдать его организатору проведения соответствующего этапа олимпиад</w:t>
      </w:r>
      <w:r>
        <w:rPr>
          <w:rFonts w:ascii="Liberation Serif" w:hAnsi="Liberation Serif" w:cs="Liberation Serif"/>
          <w:szCs w:val="28"/>
        </w:rPr>
        <w:t>ы.</w:t>
      </w:r>
    </w:p>
    <w:p w:rsidR="00DB6EE8" w:rsidRDefault="00DB6EE8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  <w:r>
        <w:rPr>
          <w:rFonts w:ascii="Liberation Serif" w:hAnsi="Liberation Serif" w:cs="Liberation Serif"/>
          <w:b/>
          <w:color w:val="auto"/>
          <w:szCs w:val="28"/>
        </w:rPr>
        <w:lastRenderedPageBreak/>
        <w:t xml:space="preserve">Глава 4. Обязанности уполномоченного лица, а также лица, ответственное </w:t>
      </w:r>
      <w:r>
        <w:rPr>
          <w:rFonts w:ascii="Liberation Serif" w:hAnsi="Liberation Serif" w:cs="Liberation Serif"/>
          <w:b/>
          <w:color w:val="auto"/>
          <w:szCs w:val="28"/>
        </w:rPr>
        <w:br/>
      </w:r>
      <w:r>
        <w:rPr>
          <w:rFonts w:ascii="Liberation Serif" w:hAnsi="Liberation Serif" w:cs="Liberation Serif"/>
          <w:b/>
          <w:color w:val="auto"/>
          <w:szCs w:val="28"/>
        </w:rPr>
        <w:t>за организацию общественного наблюдения при проведении школьного и муниципального этапов олимпиады</w:t>
      </w:r>
    </w:p>
    <w:p w:rsidR="00DB6EE8" w:rsidRDefault="00DB6EE8">
      <w:pPr>
        <w:spacing w:after="0"/>
        <w:ind w:right="93"/>
        <w:jc w:val="center"/>
        <w:rPr>
          <w:rFonts w:ascii="Liberation Serif" w:hAnsi="Liberation Serif" w:cs="Liberation Serif"/>
          <w:b/>
          <w:color w:val="auto"/>
          <w:szCs w:val="28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24. Организовать информирование общественности о приеме заявлений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об аккредит</w:t>
      </w:r>
      <w:r>
        <w:rPr>
          <w:rFonts w:ascii="Liberation Serif" w:hAnsi="Liberation Serif" w:cs="Liberation Serif"/>
          <w:szCs w:val="28"/>
        </w:rPr>
        <w:t>ации при проведении олимпиады в Свердловской области путем размещения на сайте Министерства или на сайтах органов местного самоуправления.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25. Осуществить сбор и регистрацию заявлений об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26. После получения заявления об аккредитации незамедли</w:t>
      </w:r>
      <w:r>
        <w:rPr>
          <w:rFonts w:ascii="Liberation Serif" w:hAnsi="Liberation Serif" w:cs="Liberation Serif"/>
          <w:szCs w:val="28"/>
        </w:rPr>
        <w:t xml:space="preserve">тельно принять меры к выявлению недостоверных данных, указанных в заявлении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об аккредитации,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</w:t>
      </w:r>
      <w:r>
        <w:rPr>
          <w:rFonts w:ascii="Liberation Serif" w:hAnsi="Liberation Serif" w:cs="Liberation Serif"/>
          <w:szCs w:val="28"/>
        </w:rPr>
        <w:t>дитации его в качестве общественного наблюдателя.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27. При наличии информации о выявленных недостоверных данных и (или) возможности возникновения конфликта интересов в течение одного рабочего дня с момента подачи заявления об аккредитации представить </w:t>
      </w:r>
      <w:r>
        <w:rPr>
          <w:rFonts w:ascii="Liberation Serif" w:hAnsi="Liberation Serif" w:cs="Liberation Serif"/>
          <w:szCs w:val="28"/>
        </w:rPr>
        <w:t>указанную информацию и проект мотивированного отказа в аккредитации гражданина в качестве общественного наблюдателя в Министерство или в орган местного самоуправления.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28. Не позднее чем за три рабочих дня до установленной в соответствии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Порядком провед</w:t>
      </w:r>
      <w:r>
        <w:rPr>
          <w:rFonts w:ascii="Liberation Serif" w:hAnsi="Liberation Serif" w:cs="Liberation Serif"/>
          <w:szCs w:val="28"/>
        </w:rPr>
        <w:t xml:space="preserve">ения олимпиады даты проведения этапа олимпиады направить Министерству или органу местного самоуправления проекты удостоверений общественного наблюдателя по форме, установленной в приложении № 3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к настоящему положению, на граждан, в отношении которых не вы</w:t>
      </w:r>
      <w:r>
        <w:rPr>
          <w:rFonts w:ascii="Liberation Serif" w:hAnsi="Liberation Serif" w:cs="Liberation Serif"/>
          <w:szCs w:val="28"/>
        </w:rPr>
        <w:t>явлено возможности возникновения конфликта интересов и (или) недостоверных данных в личных заявлениях.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29. По результатам аккредитации получить от Министерства или органа местного самоуправления удостоверения общественных наблюдателей и выдать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их аккредит</w:t>
      </w:r>
      <w:r>
        <w:rPr>
          <w:rFonts w:ascii="Liberation Serif" w:hAnsi="Liberation Serif" w:cs="Liberation Serif"/>
          <w:szCs w:val="28"/>
        </w:rPr>
        <w:t>ованным лицам (уполномоченным ими представителям) на руки или выслать по адресу, указанному в его заявлении об аккредитации.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szCs w:val="28"/>
        </w:rPr>
        <w:t>30. Одновременно с удостоверением вручить или выслать аккредитованному лицу (уполномоченному им представителю) памятку общественног</w:t>
      </w:r>
      <w:r>
        <w:rPr>
          <w:rFonts w:ascii="Liberation Serif" w:hAnsi="Liberation Serif" w:cs="Liberation Serif"/>
          <w:szCs w:val="28"/>
        </w:rPr>
        <w:t>о наблюдателя (</w:t>
      </w:r>
      <w:r>
        <w:rPr>
          <w:rFonts w:ascii="Liberation Serif" w:hAnsi="Liberation Serif" w:cs="Liberation Serif"/>
          <w:color w:val="auto"/>
          <w:szCs w:val="28"/>
        </w:rPr>
        <w:t xml:space="preserve">приложение № 4 </w:t>
      </w:r>
      <w:r>
        <w:rPr>
          <w:rFonts w:ascii="Liberation Serif" w:hAnsi="Liberation Serif" w:cs="Liberation Serif"/>
          <w:szCs w:val="28"/>
        </w:rPr>
        <w:t>к настоящему положению).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31. Хранить заявления об аккредитации до 31 декабря года, следующего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за годом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32. Хранить информацию и материалы, свидетельствующие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 недостоверных данных, указанных в заявлении об аккр</w:t>
      </w:r>
      <w:r>
        <w:rPr>
          <w:rFonts w:ascii="Liberation Serif" w:hAnsi="Liberation Serif" w:cs="Liberation Serif"/>
          <w:szCs w:val="28"/>
        </w:rPr>
        <w:t>едитации, возможности возникновения конфликта интересов, до 31 декабря года, следующего за годом подачи заявления об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33. Собирать и хранить акты общественного наблюдения за процедурой проведения этапов олимпиады до 31 декабря года, следующего</w:t>
      </w:r>
      <w:r>
        <w:rPr>
          <w:rFonts w:ascii="Liberation Serif" w:hAnsi="Liberation Serif" w:cs="Liberation Serif"/>
          <w:szCs w:val="28"/>
        </w:rPr>
        <w:t xml:space="preserve"> за годом аккредитации.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34. Представлять итоги работы общественных наблюдателей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 организационный комитет соответствующего этапа олимпиады.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35. Доводить итоги работы общественных наблюдателей до сведения общественности, в том числе через средства массовой</w:t>
      </w:r>
      <w:r>
        <w:rPr>
          <w:rFonts w:ascii="Liberation Serif" w:hAnsi="Liberation Serif" w:cs="Liberation Serif"/>
          <w:szCs w:val="28"/>
        </w:rPr>
        <w:t xml:space="preserve"> информации.</w:t>
      </w: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rPr>
          <w:rFonts w:ascii="Liberation Serif" w:hAnsi="Liberation Serif" w:cs="Liberation Serif"/>
          <w:color w:val="auto"/>
          <w:szCs w:val="28"/>
        </w:rPr>
      </w:pPr>
    </w:p>
    <w:p w:rsidR="00DB6EE8" w:rsidRDefault="00E042FA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lastRenderedPageBreak/>
        <w:t>Приложение № 1</w:t>
      </w:r>
    </w:p>
    <w:p w:rsidR="00DB6EE8" w:rsidRDefault="00E042FA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к Положению об аккредитации</w:t>
      </w:r>
    </w:p>
    <w:p w:rsidR="00DB6EE8" w:rsidRDefault="00E042FA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граждан в качестве общественных</w:t>
      </w:r>
    </w:p>
    <w:p w:rsidR="00DB6EE8" w:rsidRDefault="00E042FA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наблюдателей при проведении</w:t>
      </w:r>
    </w:p>
    <w:p w:rsidR="00DB6EE8" w:rsidRDefault="00E042FA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всероссийской олимпиады</w:t>
      </w:r>
    </w:p>
    <w:p w:rsidR="00DB6EE8" w:rsidRDefault="00E042FA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школьников в Свердловской области</w:t>
      </w: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DB6EE8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DB6EE8" w:rsidRDefault="00E042FA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  <w:r>
        <w:rPr>
          <w:rFonts w:ascii="Liberation Serif" w:hAnsi="Liberation Serif" w:cs="Liberation Serif"/>
          <w:b/>
          <w:color w:val="auto"/>
          <w:szCs w:val="28"/>
        </w:rPr>
        <w:t>ФОРМЫ</w:t>
      </w:r>
    </w:p>
    <w:p w:rsidR="00DB6EE8" w:rsidRDefault="00E042FA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  <w:r>
        <w:rPr>
          <w:rFonts w:ascii="Liberation Serif" w:hAnsi="Liberation Serif" w:cs="Liberation Serif"/>
          <w:b/>
          <w:color w:val="auto"/>
          <w:szCs w:val="28"/>
        </w:rPr>
        <w:t>заявлений граждан (уполномоченных</w:t>
      </w:r>
      <w:r>
        <w:rPr>
          <w:rFonts w:ascii="Liberation Serif" w:hAnsi="Liberation Serif" w:cs="Liberation Serif"/>
          <w:b/>
          <w:color w:val="auto"/>
          <w:szCs w:val="28"/>
        </w:rPr>
        <w:t xml:space="preserve"> ими представителей) об аккредитации в качестве общественных наблюдателей при проведении всероссийской олимпиады школьников в Свердловской области</w:t>
      </w:r>
    </w:p>
    <w:p w:rsidR="00DB6EE8" w:rsidRDefault="00DB6EE8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DB6EE8" w:rsidRDefault="00E042FA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  <w:r>
        <w:rPr>
          <w:rFonts w:ascii="Liberation Serif" w:hAnsi="Liberation Serif" w:cs="Liberation Serif"/>
          <w:bCs/>
          <w:color w:val="auto"/>
          <w:szCs w:val="28"/>
        </w:rPr>
        <w:t>Форма 1</w:t>
      </w: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Министру образования и молодежной</w:t>
      </w: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политики Свердловской области</w:t>
      </w: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Ю.И. Биктуганову</w:t>
      </w:r>
    </w:p>
    <w:p w:rsidR="00DB6EE8" w:rsidRDefault="00DB6EE8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</w:t>
      </w:r>
      <w:r>
        <w:rPr>
          <w:rFonts w:ascii="Liberation Serif" w:hAnsi="Liberation Serif" w:cs="Liberation Serif"/>
          <w:color w:val="auto"/>
          <w:szCs w:val="28"/>
        </w:rPr>
        <w:t>_______________</w:t>
      </w:r>
    </w:p>
    <w:p w:rsidR="00DB6EE8" w:rsidRDefault="00E042FA">
      <w:pPr>
        <w:autoSpaceDE w:val="0"/>
        <w:spacing w:after="0"/>
        <w:ind w:left="5812" w:right="0" w:firstLine="0"/>
        <w:jc w:val="left"/>
        <w:rPr>
          <w:rFonts w:ascii="Liberation Serif" w:hAnsi="Liberation Serif" w:cs="Liberation Serif"/>
          <w:iCs/>
          <w:color w:val="auto"/>
          <w:szCs w:val="28"/>
        </w:rPr>
      </w:pPr>
      <w:r>
        <w:rPr>
          <w:rFonts w:ascii="Liberation Serif" w:hAnsi="Liberation Serif" w:cs="Liberation Serif"/>
          <w:iCs/>
          <w:color w:val="auto"/>
          <w:szCs w:val="28"/>
        </w:rPr>
        <w:t>(Фамилия И.О. заявителя)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  <w:r>
        <w:rPr>
          <w:rFonts w:ascii="Liberation Serif" w:hAnsi="Liberation Serif" w:cs="Liberation Serif"/>
          <w:b/>
          <w:bCs/>
          <w:color w:val="auto"/>
          <w:szCs w:val="28"/>
        </w:rPr>
        <w:t>ЗАЯВЛЕНИЕ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954"/>
        <w:gridCol w:w="1598"/>
        <w:gridCol w:w="1057"/>
        <w:gridCol w:w="1211"/>
        <w:gridCol w:w="2126"/>
      </w:tblGrid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Фамилия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Имя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Отчество </w:t>
            </w: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(при наличии)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рождения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Пол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Адрес регистрации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Адрес фактического 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проживания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9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 xml:space="preserve">серия </w:t>
            </w: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 xml:space="preserve">                номер                           дата выдачи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кем выдан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прошу аккредитовать меня в качестве общественного наблюдателя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br/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при проведении регионального этапа всероссийской олимпиады школьников (далее – олимпиада), при проверке олимпиадных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работ, при рассмотрении апелляций (нужно подчеркнуть):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форма осуществления общественного наблюдения (отметить)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с присутствием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дистанционно с применением ИКТ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Информация о присутствии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место проведения олимпиады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даты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</w:tbl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Мои близкие родственники в 202 __ году в</w:t>
      </w:r>
      <w:r>
        <w:rPr>
          <w:rFonts w:ascii="Liberation Serif" w:hAnsi="Liberation Serif" w:cs="Liberation Serif"/>
          <w:color w:val="auto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,</w:t>
      </w:r>
      <w:r>
        <w:t xml:space="preserve"> ____________________________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.</w:t>
      </w:r>
    </w:p>
    <w:p w:rsidR="00DB6EE8" w:rsidRDefault="00E042FA">
      <w:pPr>
        <w:tabs>
          <w:tab w:val="left" w:pos="-2268"/>
          <w:tab w:val="left" w:pos="6096"/>
        </w:tabs>
        <w:spacing w:after="0"/>
        <w:ind w:left="6096"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(участвуют или не участвуют)</w:t>
      </w:r>
    </w:p>
    <w:p w:rsidR="00DB6EE8" w:rsidRDefault="00E042FA">
      <w:pPr>
        <w:autoSpaceDE w:val="0"/>
        <w:spacing w:after="0"/>
        <w:ind w:right="227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В случае </w:t>
      </w:r>
      <w:r>
        <w:rPr>
          <w:rFonts w:ascii="Liberation Serif" w:hAnsi="Liberation Serif" w:cs="Liberation Serif"/>
          <w:color w:val="auto"/>
          <w:szCs w:val="28"/>
        </w:rPr>
        <w:t xml:space="preserve">участия заявителя или его близких родственников указать фамилию, имя, отчество (при наличии) лица, принимающего участие </w:t>
      </w:r>
      <w:r>
        <w:rPr>
          <w:rFonts w:ascii="Liberation Serif" w:hAnsi="Liberation Serif" w:cs="Liberation Serif"/>
          <w:color w:val="auto"/>
          <w:szCs w:val="28"/>
        </w:rPr>
        <w:br/>
      </w:r>
      <w:r>
        <w:rPr>
          <w:rFonts w:ascii="Liberation Serif" w:hAnsi="Liberation Serif" w:cs="Liberation Serif"/>
          <w:color w:val="auto"/>
          <w:szCs w:val="28"/>
        </w:rPr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</w:t>
      </w: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0"/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</w:t>
      </w:r>
      <w:r>
        <w:rPr>
          <w:rFonts w:ascii="Liberation Serif" w:hAnsi="Liberation Serif" w:cs="Liberation Serif"/>
          <w:color w:val="auto"/>
          <w:szCs w:val="28"/>
        </w:rPr>
        <w:t>______________.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С</w:t>
      </w:r>
      <w:r>
        <w:rPr>
          <w:rFonts w:ascii="Liberation Serif" w:hAnsi="Liberation Serif" w:cs="Liberation Serif"/>
          <w:color w:val="auto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правами и обязанностями общественного наблюдателя ознакомлен (а).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«О персональных данных», для формирования и веден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отки моих результатов.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DB6EE8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227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«___» _______ 202 __ г.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106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Подпись ___________ (____________________)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177" w:firstLine="0"/>
              <w:jc w:val="right"/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  <w:t>(расшифровка подписи)</w:t>
            </w:r>
          </w:p>
        </w:tc>
      </w:tr>
    </w:tbl>
    <w:p w:rsidR="00DB6EE8" w:rsidRDefault="00DB6EE8">
      <w:pPr>
        <w:tabs>
          <w:tab w:val="left" w:pos="-2268"/>
          <w:tab w:val="left" w:pos="6096"/>
        </w:tabs>
        <w:spacing w:after="0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0" w:firstLine="709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*Заявление об аккредитации гражданина (уполномоченного им представителя) в качестве общественного наблюдателя при проведении олимпиады </w:t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подается не позднее чем за две недели до даты проведения соответствующего этапа олимпиады и (или) не позднее чем за две недели </w:t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br/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до даты рассмотрения апелляций по итогам проведения олимпиады.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DB6EE8" w:rsidRDefault="00E042FA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  <w:r>
        <w:rPr>
          <w:rFonts w:ascii="Liberation Serif" w:hAnsi="Liberation Serif" w:cs="Liberation Serif"/>
          <w:bCs/>
          <w:color w:val="auto"/>
          <w:szCs w:val="28"/>
        </w:rPr>
        <w:lastRenderedPageBreak/>
        <w:t>Форма 2</w:t>
      </w: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Руководителю органа местного самоуправления, </w:t>
      </w:r>
      <w:r>
        <w:rPr>
          <w:rFonts w:ascii="Liberation Serif" w:hAnsi="Liberation Serif" w:cs="Liberation Serif"/>
          <w:color w:val="auto"/>
          <w:szCs w:val="28"/>
        </w:rPr>
        <w:t>осуществляющего управление в сфере образования</w:t>
      </w:r>
    </w:p>
    <w:p w:rsidR="00DB6EE8" w:rsidRDefault="00E042FA">
      <w:pPr>
        <w:autoSpaceDE w:val="0"/>
        <w:spacing w:after="0"/>
        <w:ind w:left="5272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</w:t>
      </w:r>
    </w:p>
    <w:p w:rsidR="00DB6EE8" w:rsidRDefault="00E042FA">
      <w:pPr>
        <w:autoSpaceDE w:val="0"/>
        <w:spacing w:after="0"/>
        <w:ind w:left="5245" w:right="0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>(наименование муниципального образования)</w:t>
      </w:r>
    </w:p>
    <w:p w:rsidR="00DB6EE8" w:rsidRDefault="00DB6EE8">
      <w:pPr>
        <w:autoSpaceDE w:val="0"/>
        <w:spacing w:after="0"/>
        <w:ind w:left="5245" w:right="0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</w:p>
    <w:p w:rsidR="00DB6EE8" w:rsidRDefault="00E042FA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</w:t>
      </w:r>
    </w:p>
    <w:p w:rsidR="00DB6EE8" w:rsidRDefault="00E042FA">
      <w:pPr>
        <w:autoSpaceDE w:val="0"/>
        <w:spacing w:after="0"/>
        <w:ind w:left="5812" w:right="567" w:firstLine="0"/>
        <w:jc w:val="center"/>
        <w:rPr>
          <w:rFonts w:ascii="Liberation Serif" w:hAnsi="Liberation Serif" w:cs="Liberation Serif"/>
          <w:iCs/>
          <w:color w:val="auto"/>
          <w:sz w:val="24"/>
          <w:szCs w:val="24"/>
        </w:rPr>
      </w:pPr>
      <w:r>
        <w:rPr>
          <w:rFonts w:ascii="Liberation Serif" w:hAnsi="Liberation Serif" w:cs="Liberation Serif"/>
          <w:iCs/>
          <w:color w:val="auto"/>
          <w:sz w:val="24"/>
          <w:szCs w:val="24"/>
        </w:rPr>
        <w:t>(Фамилия И.О. заявителя)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  <w:r>
        <w:rPr>
          <w:rFonts w:ascii="Liberation Serif" w:hAnsi="Liberation Serif" w:cs="Liberation Serif"/>
          <w:b/>
          <w:bCs/>
          <w:color w:val="auto"/>
          <w:szCs w:val="28"/>
        </w:rPr>
        <w:t>ЗАЯВЛЕНИЕ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Отчество </w:t>
            </w: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Адрес фактического 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9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серия                 номер                           дата выдачи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2"/>
              </w:rPr>
              <w:t>кем выдан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прошу аккредитовать меня в качестве общественного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наблюдателя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br/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при проведении школьного/муниципального (нужное подчеркнуть) этапа (ов)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форма осуществления общественного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дистанционно с применением ИКТ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даты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B6EE8" w:rsidRDefault="00DB6EE8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</w:tbl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Мои близкие родственники в 202 __ году в</w:t>
      </w:r>
      <w:r>
        <w:rPr>
          <w:rFonts w:ascii="Liberation Serif" w:hAnsi="Liberation Serif" w:cs="Liberation Serif"/>
          <w:color w:val="auto"/>
          <w:szCs w:val="28"/>
        </w:rPr>
        <w:t xml:space="preserve"> олимпиаде в населенном пункте, на территории </w:t>
      </w:r>
      <w:r>
        <w:rPr>
          <w:rFonts w:ascii="Liberation Serif" w:hAnsi="Liberation Serif" w:cs="Liberation Serif"/>
          <w:color w:val="auto"/>
          <w:szCs w:val="28"/>
        </w:rPr>
        <w:t>которого я желаю присутствовать в качестве общественного наблюдателя в местах проведения олимпиады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,</w:t>
      </w:r>
      <w:r>
        <w:t xml:space="preserve"> ____________________________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.</w:t>
      </w:r>
    </w:p>
    <w:p w:rsidR="00DB6EE8" w:rsidRDefault="00E042FA">
      <w:pPr>
        <w:tabs>
          <w:tab w:val="left" w:pos="-2268"/>
          <w:tab w:val="left" w:pos="6096"/>
        </w:tabs>
        <w:spacing w:after="0"/>
        <w:ind w:left="6096"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lastRenderedPageBreak/>
        <w:t>(участвуют или не участвуют)</w:t>
      </w:r>
    </w:p>
    <w:p w:rsidR="00DB6EE8" w:rsidRDefault="00E042FA">
      <w:pPr>
        <w:autoSpaceDE w:val="0"/>
        <w:spacing w:after="0"/>
        <w:ind w:right="227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В случае участия заявителя или его близких родственников указать фамилию, имя, отчество (при </w:t>
      </w:r>
      <w:r>
        <w:rPr>
          <w:rFonts w:ascii="Liberation Serif" w:hAnsi="Liberation Serif" w:cs="Liberation Serif"/>
          <w:color w:val="auto"/>
          <w:szCs w:val="28"/>
        </w:rPr>
        <w:t xml:space="preserve">наличии) лица, принимающего участие </w:t>
      </w:r>
      <w:r>
        <w:rPr>
          <w:rFonts w:ascii="Liberation Serif" w:hAnsi="Liberation Serif" w:cs="Liberation Serif"/>
          <w:color w:val="auto"/>
          <w:szCs w:val="28"/>
        </w:rPr>
        <w:br/>
      </w:r>
      <w:r>
        <w:rPr>
          <w:rFonts w:ascii="Liberation Serif" w:hAnsi="Liberation Serif" w:cs="Liberation Serif"/>
          <w:color w:val="auto"/>
          <w:szCs w:val="28"/>
        </w:rPr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</w:t>
      </w:r>
      <w:r>
        <w:rPr>
          <w:rFonts w:ascii="Liberation Serif" w:hAnsi="Liberation Serif" w:cs="Liberation Serif"/>
          <w:color w:val="auto"/>
          <w:szCs w:val="28"/>
        </w:rPr>
        <w:t>_______________________________________________</w:t>
      </w:r>
    </w:p>
    <w:p w:rsidR="00DB6EE8" w:rsidRDefault="00E042FA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0"/>
      </w:pPr>
      <w:r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С</w:t>
      </w:r>
      <w:r>
        <w:rPr>
          <w:rFonts w:ascii="Liberation Serif" w:hAnsi="Liberation Serif" w:cs="Liberation Serif"/>
          <w:color w:val="auto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правами и обязанностями общественного наблюдателя ознакомлен (а).</w:t>
      </w:r>
    </w:p>
    <w:p w:rsidR="00DB6EE8" w:rsidRDefault="00E042FA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«О персональных данных», для формирования и ведения региональной информационной системы обеспечения проведения государственной итогов</w:t>
      </w: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DB6EE8" w:rsidRDefault="00DB6EE8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DB6EE8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227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Дата «___» _______ 202 __ г.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-106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Подпись ___________ </w:t>
            </w:r>
            <w:r>
              <w:rPr>
                <w:rFonts w:ascii="Liberation Serif" w:eastAsia="Calibri" w:hAnsi="Liberation Serif" w:cs="Liberation Serif"/>
                <w:color w:val="auto"/>
                <w:szCs w:val="28"/>
              </w:rPr>
              <w:t>(____________________)</w:t>
            </w:r>
          </w:p>
          <w:p w:rsidR="00DB6EE8" w:rsidRDefault="00E042FA">
            <w:pPr>
              <w:tabs>
                <w:tab w:val="left" w:pos="-2268"/>
                <w:tab w:val="left" w:pos="6096"/>
              </w:tabs>
              <w:spacing w:after="0"/>
              <w:ind w:right="177" w:firstLine="0"/>
              <w:jc w:val="right"/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  <w:t>(расшифровка подписи)</w:t>
            </w:r>
          </w:p>
        </w:tc>
      </w:tr>
    </w:tbl>
    <w:p w:rsidR="00DB6EE8" w:rsidRDefault="00DB6EE8">
      <w:pPr>
        <w:tabs>
          <w:tab w:val="left" w:pos="-2268"/>
          <w:tab w:val="left" w:pos="6096"/>
        </w:tabs>
        <w:spacing w:after="0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DB6EE8" w:rsidRDefault="00E042FA">
      <w:pPr>
        <w:tabs>
          <w:tab w:val="left" w:pos="-2268"/>
          <w:tab w:val="left" w:pos="6096"/>
        </w:tabs>
        <w:spacing w:after="0"/>
        <w:ind w:right="0" w:firstLine="709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*Заявление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</w:t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этапа олимпиады и (или) не позднее чем за две недели </w:t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br/>
      </w: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до даты рассмотрения апелляций по итогам проведения олимпиады.</w:t>
      </w: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Приложение № 2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 Положению об аккредитации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граждан в качестве общественных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наблюдателей при проведении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всероссийской </w:t>
      </w:r>
      <w:r>
        <w:rPr>
          <w:rFonts w:ascii="Liberation Serif" w:hAnsi="Liberation Serif" w:cs="Liberation Serif"/>
          <w:szCs w:val="28"/>
        </w:rPr>
        <w:t>олимпиады</w:t>
      </w:r>
    </w:p>
    <w:p w:rsidR="00DB6EE8" w:rsidRDefault="00E042FA">
      <w:pPr>
        <w:spacing w:after="0"/>
        <w:ind w:left="3402" w:right="93" w:firstLine="198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школьников в Свердловской области</w:t>
      </w:r>
    </w:p>
    <w:p w:rsidR="00DB6EE8" w:rsidRDefault="00DB6EE8">
      <w:pPr>
        <w:spacing w:after="0"/>
        <w:ind w:left="3402" w:right="93" w:hanging="3402"/>
        <w:jc w:val="left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/>
        <w:ind w:left="3402" w:right="93" w:hanging="3402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Форма</w:t>
      </w:r>
    </w:p>
    <w:p w:rsidR="00DB6EE8" w:rsidRDefault="00DB6EE8">
      <w:pPr>
        <w:spacing w:after="0"/>
        <w:ind w:left="3402" w:right="93" w:hanging="3402"/>
        <w:jc w:val="left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402"/>
        <w:jc w:val="left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left="3969" w:right="0" w:hanging="3969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ЖУРНАЛ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регистрации заявлений об аккредитации и выдачи удостоверений </w:t>
      </w:r>
      <w:r>
        <w:rPr>
          <w:rFonts w:ascii="Liberation Serif" w:hAnsi="Liberation Serif" w:cs="Liberation Serif"/>
          <w:b/>
          <w:szCs w:val="28"/>
        </w:rPr>
        <w:br/>
      </w:r>
      <w:r>
        <w:rPr>
          <w:rFonts w:ascii="Liberation Serif" w:hAnsi="Liberation Serif" w:cs="Liberation Serif"/>
          <w:b/>
          <w:szCs w:val="28"/>
        </w:rPr>
        <w:t xml:space="preserve">на аккредитацию в качестве общественного наблюдателя при проведении __________________________________________ этапа всероссийской </w:t>
      </w:r>
      <w:r>
        <w:rPr>
          <w:rFonts w:ascii="Liberation Serif" w:hAnsi="Liberation Serif" w:cs="Liberation Serif"/>
          <w:b/>
          <w:szCs w:val="28"/>
        </w:rPr>
        <w:t>олимпиады школьников в Свердловской области</w:t>
      </w: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372"/>
        <w:gridCol w:w="815"/>
        <w:gridCol w:w="1060"/>
        <w:gridCol w:w="758"/>
        <w:gridCol w:w="758"/>
        <w:gridCol w:w="1502"/>
        <w:gridCol w:w="1559"/>
        <w:gridCol w:w="1362"/>
      </w:tblGrid>
      <w:tr w:rsidR="00DB6EE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left="19"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Номер строки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Дата регистрации заявления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left="2" w:right="0" w:firstLine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Ф.И.О.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Номер телефона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Паспортные данные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107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Дата аккредитации или отказа </w:t>
            </w:r>
            <w:r>
              <w:rPr>
                <w:rFonts w:ascii="Liberation Serif" w:hAnsi="Liberation Serif" w:cs="Liberation Serif"/>
                <w:sz w:val="22"/>
              </w:rPr>
              <w:br/>
            </w:r>
            <w:r>
              <w:rPr>
                <w:rFonts w:ascii="Liberation Serif" w:hAnsi="Liberation Serif" w:cs="Liberation Serif"/>
                <w:sz w:val="22"/>
              </w:rPr>
              <w:t>в аккредитации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Номер удостоверения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Отметка о получении, </w:t>
            </w:r>
          </w:p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направлении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серия, номер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кем и когда </w:t>
            </w:r>
            <w:r>
              <w:rPr>
                <w:rFonts w:ascii="Liberation Serif" w:hAnsi="Liberation Serif" w:cs="Liberation Serif"/>
                <w:sz w:val="22"/>
              </w:rPr>
              <w:t>выдан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E042FA">
            <w:pPr>
              <w:spacing w:after="0"/>
              <w:ind w:right="60" w:firstLine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9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8" w:type="dxa"/>
              <w:bottom w:w="0" w:type="dxa"/>
              <w:right w:w="48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  <w:sz w:val="22"/>
              </w:rPr>
            </w:pPr>
          </w:p>
        </w:tc>
      </w:tr>
    </w:tbl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left="3402" w:right="93" w:hanging="3544"/>
        <w:jc w:val="center"/>
        <w:rPr>
          <w:rFonts w:ascii="Liberation Serif" w:hAnsi="Liberation Serif" w:cs="Liberation Serif"/>
          <w:b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b/>
          <w:szCs w:val="28"/>
        </w:rPr>
      </w:pPr>
    </w:p>
    <w:p w:rsidR="00DB6EE8" w:rsidRDefault="00E042FA">
      <w:pPr>
        <w:spacing w:after="0"/>
        <w:ind w:left="5387"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Приложение № 3 </w:t>
      </w:r>
    </w:p>
    <w:p w:rsidR="00DB6EE8" w:rsidRDefault="00E042FA">
      <w:pPr>
        <w:spacing w:after="0"/>
        <w:ind w:left="5387" w:right="93" w:firstLine="0"/>
        <w:jc w:val="left"/>
      </w:pPr>
      <w:r>
        <w:rPr>
          <w:rFonts w:ascii="Liberation Serif" w:hAnsi="Liberation Serif" w:cs="Liberation Serif"/>
          <w:szCs w:val="28"/>
        </w:rPr>
        <w:t>к Положению об аккредитации граждан в качестве общественных наблюдателей при проведении всероссийской олимпиады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школьников в Свердловской области</w:t>
      </w:r>
    </w:p>
    <w:p w:rsidR="00DB6EE8" w:rsidRDefault="00DB6EE8">
      <w:pPr>
        <w:spacing w:after="0"/>
        <w:ind w:left="5670" w:right="93" w:firstLine="0"/>
        <w:jc w:val="left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ФОРМЫ УДОСТОВЕРЕНИЙ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общественных наблюдателей при проведении всероссийской олимпиады школьников в Свердловской области</w:t>
      </w:r>
    </w:p>
    <w:p w:rsidR="00DB6EE8" w:rsidRDefault="00DB6EE8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  <w:b/>
        </w:rPr>
      </w:pPr>
    </w:p>
    <w:p w:rsidR="00DB6EE8" w:rsidRDefault="00DB6EE8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  <w:b/>
        </w:rPr>
      </w:pPr>
    </w:p>
    <w:p w:rsidR="00DB6EE8" w:rsidRDefault="00E042FA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1</w:t>
      </w:r>
    </w:p>
    <w:p w:rsidR="00DB6EE8" w:rsidRDefault="00E042FA">
      <w:pPr>
        <w:spacing w:after="0"/>
        <w:ind w:left="-5" w:right="7030" w:hanging="10"/>
        <w:jc w:val="left"/>
      </w:pPr>
      <w:r>
        <w:rPr>
          <w:rFonts w:ascii="Liberation Serif" w:hAnsi="Liberation Serif" w:cs="Liberation Serif"/>
          <w:sz w:val="24"/>
        </w:rPr>
        <w:t>(изготавливается на бланке Министерства образования и молодежной политики Свердловской области)</w:t>
      </w:r>
    </w:p>
    <w:p w:rsidR="00DB6EE8" w:rsidRDefault="00DB6EE8">
      <w:pPr>
        <w:keepNext/>
        <w:keepLines/>
        <w:spacing w:after="0"/>
        <w:ind w:left="10" w:right="0" w:hanging="10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УДОСТОВЕРЕНИЕ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 при прове</w:t>
      </w:r>
      <w:r>
        <w:rPr>
          <w:rFonts w:ascii="Liberation Serif" w:hAnsi="Liberation Serif" w:cs="Liberation Serif"/>
          <w:b/>
        </w:rPr>
        <w:t>дении всероссийской олимпиады 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 _____________ 20 ___ г.</w:t>
      </w:r>
      <w:r>
        <w:rPr>
          <w:rFonts w:ascii="Liberation Serif" w:hAnsi="Liberation Serif" w:cs="Liberation Serif"/>
        </w:rPr>
        <w:tab/>
        <w:t>№ ________________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удостоверение выдано гражданину Российской Федерации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10" w:right="0" w:hanging="10"/>
        <w:jc w:val="center"/>
      </w:pPr>
      <w:r>
        <w:rPr>
          <w:rFonts w:ascii="Liberation Serif" w:hAnsi="Liberation Serif" w:cs="Liberation Serif"/>
          <w:sz w:val="24"/>
          <w:szCs w:val="24"/>
        </w:rPr>
        <w:t>(фамилия, имя, отчество (при наличии) общественного наблюдателя)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паспорт: серия ______ № ____________, выдавший орган: ____________________,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выдачи: _____________________ в том, </w:t>
      </w:r>
      <w:r>
        <w:rPr>
          <w:rFonts w:ascii="Liberation Serif" w:hAnsi="Liberation Serif" w:cs="Liberation Serif"/>
        </w:rPr>
        <w:t xml:space="preserve">что он (а) является общественным наблюдателем при проведении всероссийской олимпиады школьников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Свердловской области в ___________ году на территории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муниципального об</w:t>
      </w:r>
      <w:r>
        <w:rPr>
          <w:rFonts w:ascii="Liberation Serif" w:hAnsi="Liberation Serif" w:cs="Liberation Serif"/>
          <w:sz w:val="24"/>
          <w:szCs w:val="24"/>
        </w:rPr>
        <w:t xml:space="preserve">разования, расположенного на территории </w:t>
      </w:r>
    </w:p>
    <w:p w:rsidR="00DB6EE8" w:rsidRDefault="00E042FA">
      <w:pPr>
        <w:spacing w:after="0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Свердловской области)</w:t>
      </w:r>
    </w:p>
    <w:p w:rsidR="00DB6EE8" w:rsidRDefault="00E042FA">
      <w:pPr>
        <w:spacing w:after="0"/>
        <w:ind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со следующим графиком посещения мест проведения олимпиады:</w:t>
      </w:r>
    </w:p>
    <w:tbl>
      <w:tblPr>
        <w:tblW w:w="1017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788"/>
        <w:gridCol w:w="1248"/>
        <w:gridCol w:w="1699"/>
        <w:gridCol w:w="1426"/>
        <w:gridCol w:w="2424"/>
        <w:gridCol w:w="1614"/>
      </w:tblGrid>
      <w:tr w:rsidR="00DB6EE8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9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Номер строки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47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03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олимпиады/</w:t>
            </w:r>
          </w:p>
          <w:p w:rsidR="00DB6EE8" w:rsidRDefault="00E042FA">
            <w:pPr>
              <w:spacing w:after="0"/>
              <w:ind w:left="8" w:right="0" w:hanging="8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место проверки олимпиадных работ/место 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рассмотрения </w:t>
            </w:r>
          </w:p>
          <w:p w:rsidR="00DB6EE8" w:rsidRDefault="00E042FA">
            <w:pPr>
              <w:spacing w:after="0"/>
              <w:ind w:right="29" w:firstLine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апелляций</w:t>
            </w:r>
          </w:p>
          <w:p w:rsidR="00DB6EE8" w:rsidRDefault="00DB6EE8">
            <w:pPr>
              <w:spacing w:after="0"/>
              <w:ind w:right="29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Этап олимпиады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2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Предмет наблюдения (проведение олимпиады/проверка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олимпиадных работ/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рассмотрение апелляций)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Подпись организатора в месте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проведения олимпиады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Срок действия удостоверения: с ____________20__ г. по______________ 20___ г.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Удостоверение действительно только при предъявлении документа, удостоверяющего личность.</w:t>
      </w:r>
    </w:p>
    <w:p w:rsidR="00DB6EE8" w:rsidRDefault="00DB6EE8">
      <w:pPr>
        <w:tabs>
          <w:tab w:val="right" w:pos="10205"/>
        </w:tabs>
        <w:spacing w:after="0"/>
        <w:ind w:right="0" w:firstLine="0"/>
        <w:jc w:val="left"/>
        <w:rPr>
          <w:rFonts w:ascii="Liberation Serif" w:hAnsi="Liberation Serif" w:cs="Liberation Serif"/>
        </w:rPr>
      </w:pPr>
    </w:p>
    <w:p w:rsidR="00DB6EE8" w:rsidRDefault="00DB6EE8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Министр</w:t>
      </w:r>
      <w:r>
        <w:rPr>
          <w:rFonts w:ascii="Liberation Serif" w:hAnsi="Liberation Serif" w:cs="Liberation Serif"/>
        </w:rPr>
        <w:tab/>
        <w:t>_______________ / ______________________ /</w:t>
      </w:r>
    </w:p>
    <w:p w:rsidR="00DB6EE8" w:rsidRDefault="00E042FA">
      <w:pPr>
        <w:tabs>
          <w:tab w:val="left" w:pos="6237"/>
          <w:tab w:val="left" w:pos="7088"/>
          <w:tab w:val="left" w:pos="7230"/>
        </w:tabs>
        <w:spacing w:after="0"/>
        <w:ind w:left="2268" w:right="0" w:firstLine="2608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(подпись)                    (расшифровка подписи)</w:t>
      </w:r>
    </w:p>
    <w:p w:rsidR="00DB6EE8" w:rsidRDefault="00DB6EE8">
      <w:pPr>
        <w:spacing w:after="0"/>
        <w:ind w:left="5670" w:right="93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DB6EE8" w:rsidRDefault="00E042FA">
      <w:pPr>
        <w:spacing w:after="0"/>
        <w:ind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М.П.</w:t>
      </w: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  <w:szCs w:val="28"/>
        </w:rPr>
      </w:pPr>
    </w:p>
    <w:p w:rsidR="00DB6EE8" w:rsidRDefault="00E042FA">
      <w:pPr>
        <w:spacing w:after="0" w:line="264" w:lineRule="auto"/>
        <w:ind w:left="-5" w:right="364" w:hanging="1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Форма 2</w:t>
      </w:r>
    </w:p>
    <w:p w:rsidR="00DB6EE8" w:rsidRDefault="00E042FA">
      <w:pPr>
        <w:spacing w:after="0"/>
        <w:ind w:left="-5" w:right="7030" w:hanging="10"/>
        <w:jc w:val="left"/>
      </w:pPr>
      <w:r>
        <w:rPr>
          <w:rFonts w:ascii="Liberation Serif" w:hAnsi="Liberation Serif" w:cs="Liberation Serif"/>
          <w:sz w:val="24"/>
        </w:rPr>
        <w:t xml:space="preserve">(изготавливается на </w:t>
      </w:r>
      <w:r>
        <w:rPr>
          <w:rFonts w:ascii="Liberation Serif" w:hAnsi="Liberation Serif" w:cs="Liberation Serif"/>
          <w:sz w:val="24"/>
        </w:rPr>
        <w:t>бланке органа местного самоуправления, осуществляющего полномочия в сфере образования)</w:t>
      </w:r>
    </w:p>
    <w:p w:rsidR="00DB6EE8" w:rsidRDefault="00DB6EE8">
      <w:pPr>
        <w:keepNext/>
        <w:keepLines/>
        <w:spacing w:after="0"/>
        <w:ind w:left="10" w:right="0" w:hanging="10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УДОСТОВЕРЕНИЕ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 при проведении всероссийской олимпиады 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 _____________ 20 ___ г.</w:t>
      </w:r>
      <w:r>
        <w:rPr>
          <w:rFonts w:ascii="Liberation Serif" w:hAnsi="Liberation Serif" w:cs="Liberation Serif"/>
        </w:rPr>
        <w:tab/>
        <w:t>№ ________________</w:t>
      </w:r>
    </w:p>
    <w:p w:rsidR="00DB6EE8" w:rsidRDefault="00DB6EE8">
      <w:pPr>
        <w:spacing w:after="0"/>
        <w:ind w:right="0" w:firstLine="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удостоверение выдано гражданину Российской Федерации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10" w:right="0" w:hanging="10"/>
        <w:jc w:val="center"/>
      </w:pPr>
      <w:r>
        <w:rPr>
          <w:rFonts w:ascii="Liberation Serif" w:hAnsi="Liberation Serif" w:cs="Liberation Serif"/>
          <w:sz w:val="22"/>
        </w:rPr>
        <w:t>(фамилия, имя, отчество (при наличии) общественного наблюдателя)</w:t>
      </w:r>
    </w:p>
    <w:p w:rsidR="00DB6EE8" w:rsidRDefault="00E042FA">
      <w:pPr>
        <w:spacing w:after="0"/>
        <w:ind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паспорт: серия ______ № ____________, выдавший орган: __</w:t>
      </w:r>
      <w:r>
        <w:rPr>
          <w:rFonts w:ascii="Liberation Serif" w:hAnsi="Liberation Serif" w:cs="Liberation Serif"/>
        </w:rPr>
        <w:t xml:space="preserve">__________________,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______________________________________________________________________,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выдачи: _____________________ в том, что он (а) является общественным наблюдателем при проведении всероссийской олимпиады школьников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Свердловской области в</w:t>
      </w:r>
      <w:r>
        <w:rPr>
          <w:rFonts w:ascii="Liberation Serif" w:hAnsi="Liberation Serif" w:cs="Liberation Serif"/>
        </w:rPr>
        <w:t xml:space="preserve"> ___________ году на территории 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E042FA">
      <w:pPr>
        <w:spacing w:after="0"/>
        <w:ind w:right="0" w:firstLine="0"/>
        <w:jc w:val="left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(наименование муниципального образования, расположенного на территории Свердловской области) </w:t>
      </w:r>
    </w:p>
    <w:p w:rsidR="00DB6EE8" w:rsidRDefault="00E042FA">
      <w:pPr>
        <w:spacing w:after="0"/>
        <w:ind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со следующим графиком посещения мест провед</w:t>
      </w:r>
      <w:r>
        <w:rPr>
          <w:rFonts w:ascii="Liberation Serif" w:hAnsi="Liberation Serif" w:cs="Liberation Serif"/>
        </w:rPr>
        <w:t>ения олимпиады:</w:t>
      </w: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788"/>
        <w:gridCol w:w="1248"/>
        <w:gridCol w:w="1699"/>
        <w:gridCol w:w="1426"/>
        <w:gridCol w:w="2424"/>
        <w:gridCol w:w="1614"/>
      </w:tblGrid>
      <w:tr w:rsidR="00DB6EE8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9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Номер строки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47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left="103" w:right="0" w:firstLine="0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олимпиады/</w:t>
            </w:r>
          </w:p>
          <w:p w:rsidR="00DB6EE8" w:rsidRDefault="00E042FA">
            <w:pPr>
              <w:spacing w:after="0"/>
              <w:ind w:left="8" w:right="0" w:hanging="8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место проверки олимпиадных работ/место </w:t>
            </w:r>
          </w:p>
          <w:p w:rsidR="00DB6EE8" w:rsidRDefault="00E042FA">
            <w:pPr>
              <w:spacing w:after="0"/>
              <w:ind w:right="29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рассмотрения </w:t>
            </w:r>
          </w:p>
          <w:p w:rsidR="00DB6EE8" w:rsidRDefault="00E042FA">
            <w:pPr>
              <w:spacing w:after="0"/>
              <w:ind w:right="29" w:firstLine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апелляций</w:t>
            </w:r>
          </w:p>
          <w:p w:rsidR="00DB6EE8" w:rsidRDefault="00DB6EE8">
            <w:pPr>
              <w:spacing w:after="0"/>
              <w:ind w:right="29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Этап олимпиады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2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Предмет наблюдения (проведение олимпиады/проверка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олимпиадных работ/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рассмотрение апелляций)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 xml:space="preserve">Подпись </w:t>
            </w:r>
            <w:r>
              <w:rPr>
                <w:rFonts w:ascii="Liberation Serif" w:hAnsi="Liberation Serif" w:cs="Liberation Serif"/>
                <w:sz w:val="24"/>
              </w:rPr>
              <w:t xml:space="preserve">организатора в месте </w:t>
            </w:r>
          </w:p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проведения олимпиады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DB6EE8" w:rsidRDefault="00DB6EE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Срок действия удостоверения: с ____________20__ г. по______________ 20___ г.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Удостоверение действительно только при предъявлении документа, удостоверяющего личность.</w:t>
      </w:r>
    </w:p>
    <w:p w:rsidR="00DB6EE8" w:rsidRDefault="00DB6EE8">
      <w:pPr>
        <w:tabs>
          <w:tab w:val="right" w:pos="10205"/>
        </w:tabs>
        <w:spacing w:after="0"/>
        <w:ind w:right="0" w:firstLine="0"/>
        <w:jc w:val="left"/>
        <w:rPr>
          <w:rFonts w:ascii="Liberation Serif" w:hAnsi="Liberation Serif" w:cs="Liberation Serif"/>
        </w:rPr>
      </w:pPr>
    </w:p>
    <w:p w:rsidR="00DB6EE8" w:rsidRDefault="00DB6EE8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Руководитель органа местного </w:t>
      </w: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самоуправления, осуществляющего </w:t>
      </w:r>
    </w:p>
    <w:p w:rsidR="00DB6EE8" w:rsidRDefault="00E042FA">
      <w:pPr>
        <w:tabs>
          <w:tab w:val="right" w:pos="10205"/>
        </w:tabs>
        <w:spacing w:after="0"/>
        <w:ind w:left="-15"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полномочия в сфере образования</w:t>
      </w:r>
      <w:r>
        <w:rPr>
          <w:rFonts w:ascii="Liberation Serif" w:hAnsi="Liberation Serif" w:cs="Liberation Serif"/>
        </w:rPr>
        <w:tab/>
        <w:t>_______________ / ______________________ /</w:t>
      </w:r>
    </w:p>
    <w:p w:rsidR="00DB6EE8" w:rsidRDefault="00E042FA">
      <w:pPr>
        <w:tabs>
          <w:tab w:val="left" w:pos="6237"/>
          <w:tab w:val="left" w:pos="7088"/>
          <w:tab w:val="left" w:pos="7230"/>
        </w:tabs>
        <w:spacing w:after="0"/>
        <w:ind w:left="2268" w:right="0" w:firstLine="2608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(подпись)                    (расшифровка подписи)</w:t>
      </w:r>
    </w:p>
    <w:p w:rsidR="00DB6EE8" w:rsidRDefault="00E042FA">
      <w:pPr>
        <w:spacing w:after="0"/>
        <w:ind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М.П.</w:t>
      </w:r>
    </w:p>
    <w:p w:rsidR="00DB6EE8" w:rsidRDefault="00E042FA">
      <w:pPr>
        <w:spacing w:after="0"/>
        <w:ind w:left="5387"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Приложение № 4 </w:t>
      </w:r>
    </w:p>
    <w:p w:rsidR="00DB6EE8" w:rsidRDefault="00E042FA">
      <w:pPr>
        <w:spacing w:after="0"/>
        <w:ind w:left="5387" w:right="93" w:firstLine="0"/>
        <w:jc w:val="left"/>
      </w:pPr>
      <w:r>
        <w:rPr>
          <w:rFonts w:ascii="Liberation Serif" w:hAnsi="Liberation Serif" w:cs="Liberation Serif"/>
          <w:szCs w:val="28"/>
        </w:rPr>
        <w:t xml:space="preserve">к Положению об аккредитации граждан в качестве общественных наблюдателей при </w:t>
      </w:r>
      <w:r>
        <w:rPr>
          <w:rFonts w:ascii="Liberation Serif" w:hAnsi="Liberation Serif" w:cs="Liberation Serif"/>
          <w:szCs w:val="28"/>
        </w:rPr>
        <w:t>проведении всероссийской олимпиады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ПАМЯТКА </w:t>
      </w:r>
    </w:p>
    <w:p w:rsidR="00DB6EE8" w:rsidRDefault="00E042FA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 при проведении всероссийской олимпиады школьников в Свердловской области</w:t>
      </w: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DB6EE8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DB6EE8" w:rsidRDefault="00E042FA">
      <w:pPr>
        <w:spacing w:after="0"/>
        <w:ind w:right="0" w:firstLine="709"/>
        <w:jc w:val="left"/>
      </w:pPr>
      <w:r>
        <w:rPr>
          <w:rFonts w:ascii="Liberation Serif" w:hAnsi="Liberation Serif" w:cs="Liberation Serif"/>
          <w:b/>
        </w:rPr>
        <w:t>1. Общественный наблюдатель имеет право: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получать необходимую информацию</w:t>
      </w:r>
      <w:r>
        <w:rPr>
          <w:rFonts w:ascii="Liberation Serif" w:hAnsi="Liberation Serif" w:cs="Liberation Serif"/>
        </w:rPr>
        <w:t xml:space="preserve"> и разъяснения от Министерства образования и молодежной политики Свердловской области, уполномоченного лица и лиц, ответственных за организацию общественного наблюдения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при проведении школьного и муниципального этапов всероссийской олимпиады школьников (д</w:t>
      </w:r>
      <w:r>
        <w:rPr>
          <w:rFonts w:ascii="Liberation Serif" w:hAnsi="Liberation Serif" w:cs="Liberation Serif"/>
        </w:rPr>
        <w:t>алее – олимпиада), по вопросам порядка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информировать организационный комитет олимпиады о нарушениях</w:t>
      </w:r>
      <w:r>
        <w:rPr>
          <w:rFonts w:ascii="Liberation Serif" w:hAnsi="Liberation Serif" w:cs="Liberation Serif"/>
        </w:rPr>
        <w:t xml:space="preserve"> порядка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получать информацию о мерах, принятых по выявленным им фактам нарушения порядка проведения олимпиады.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b/>
        </w:rPr>
        <w:t>2. Общественному наблюдателю запрещено: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нарушать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входить и (или) выходить из аудитор</w:t>
      </w:r>
      <w:r>
        <w:rPr>
          <w:rFonts w:ascii="Liberation Serif" w:hAnsi="Liberation Serif" w:cs="Liberation Serif"/>
        </w:rPr>
        <w:t>ии во время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оказывать содействие или отвлекать обучающихся при выполнении ими олимпиадных работ;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пользоваться в аудиториях мобильным телефоном, фото-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видеоаппаратурой, компьютерами.</w:t>
      </w:r>
    </w:p>
    <w:p w:rsidR="00DB6EE8" w:rsidRDefault="00E042FA">
      <w:pPr>
        <w:spacing w:after="0"/>
        <w:ind w:right="0" w:firstLine="709"/>
      </w:pPr>
      <w:r>
        <w:rPr>
          <w:rFonts w:ascii="Liberation Serif" w:hAnsi="Liberation Serif" w:cs="Liberation Serif"/>
          <w:b/>
        </w:rPr>
        <w:t>3. Общественный наблюдатель обязан: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собл</w:t>
      </w:r>
      <w:r>
        <w:rPr>
          <w:rFonts w:ascii="Liberation Serif" w:hAnsi="Liberation Serif" w:cs="Liberation Serif"/>
        </w:rPr>
        <w:t xml:space="preserve">юдать требования действующего законодательства Российской Федерации, Порядка аккредитации, Положения об аккредитации граждан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качестве общественных наблюдателей при проведении всероссийской олимпиады школьников в Свердловской области;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действовать в со</w:t>
      </w:r>
      <w:r>
        <w:rPr>
          <w:rFonts w:ascii="Liberation Serif" w:hAnsi="Liberation Serif" w:cs="Liberation Serif"/>
        </w:rPr>
        <w:t>ответствии с настоящей памяткой;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соблюдать установленный порядок проведения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получить отметку от</w:t>
      </w:r>
      <w:r>
        <w:rPr>
          <w:rFonts w:ascii="Liberation Serif" w:hAnsi="Liberation Serif" w:cs="Liberation Serif"/>
        </w:rPr>
        <w:t>ветственного за проведение соответствующего этапа олимпиады в месте его проведения о посещении олимпиады;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6) заполнить акт наблюдения при проведении олимпиады по форме, установленной в приложении № 5 к настоящему положению, и сдать его организатору проведе</w:t>
      </w:r>
      <w:r>
        <w:rPr>
          <w:rFonts w:ascii="Liberation Serif" w:hAnsi="Liberation Serif" w:cs="Liberation Serif"/>
        </w:rPr>
        <w:t xml:space="preserve">ния соответствующего этапа олимпиады. 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Деятельность общественных наблюдателей осуществляется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на безвозмездной основе. Понесенные расходы общественным наблюдателям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не возмещаются.</w:t>
      </w:r>
    </w:p>
    <w:p w:rsidR="00DB6EE8" w:rsidRDefault="00E042FA">
      <w:pPr>
        <w:spacing w:after="0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нарушения общественным наблюдателем правил, содержащихся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 xml:space="preserve">настоящей памятке, общественный наблюдатель может быть удален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709"/>
        <w:rPr>
          <w:rFonts w:ascii="Liberation Serif" w:hAnsi="Liberation Serif" w:cs="Liberation Serif"/>
        </w:rPr>
      </w:pPr>
    </w:p>
    <w:p w:rsidR="00DB6EE8" w:rsidRDefault="00DB6EE8">
      <w:pPr>
        <w:spacing w:after="0"/>
        <w:ind w:right="93" w:firstLine="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left="5387" w:right="93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Приложение № 5 </w:t>
      </w:r>
    </w:p>
    <w:p w:rsidR="00DB6EE8" w:rsidRDefault="00E042FA">
      <w:pPr>
        <w:spacing w:after="0"/>
        <w:ind w:left="5387" w:right="93" w:firstLine="0"/>
        <w:jc w:val="left"/>
      </w:pPr>
      <w:r>
        <w:rPr>
          <w:rFonts w:ascii="Liberation Serif" w:hAnsi="Liberation Serif" w:cs="Liberation Serif"/>
          <w:szCs w:val="28"/>
        </w:rPr>
        <w:t xml:space="preserve">к Положению об </w:t>
      </w:r>
      <w:r>
        <w:rPr>
          <w:rFonts w:ascii="Liberation Serif" w:hAnsi="Liberation Serif" w:cs="Liberation Serif"/>
          <w:szCs w:val="28"/>
        </w:rPr>
        <w:t>аккредитации граждан в качестве общественных наблюдателей при проведении всероссийской олимпиады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Cs w:val="28"/>
        </w:rPr>
        <w:t>школьников в Свердловской области</w:t>
      </w:r>
    </w:p>
    <w:p w:rsidR="00DB6EE8" w:rsidRDefault="00DB6EE8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</w:p>
    <w:p w:rsidR="00DB6EE8" w:rsidRDefault="00E042FA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АКТ</w:t>
      </w:r>
    </w:p>
    <w:p w:rsidR="00DB6EE8" w:rsidRDefault="00E042FA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наблюдения при проведении всероссийской олимпиады школьников</w:t>
      </w:r>
    </w:p>
    <w:p w:rsidR="00DB6EE8" w:rsidRDefault="00DB6EE8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</w:p>
    <w:p w:rsidR="00DB6EE8" w:rsidRDefault="00DB6EE8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0"/>
        <w:gridCol w:w="1172"/>
        <w:gridCol w:w="1244"/>
        <w:gridCol w:w="2410"/>
      </w:tblGrid>
      <w:tr w:rsidR="00DB6EE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Этап олимпиады, проведение </w:t>
            </w:r>
            <w:r>
              <w:rPr>
                <w:rFonts w:ascii="Liberation Serif" w:hAnsi="Liberation Serif" w:cs="Liberation Serif"/>
              </w:rPr>
              <w:t>олимпиады/проверка олимпиадных работ/рассмотрение апелляций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образовательной организации, в которой осуществляется </w:t>
            </w:r>
            <w:r>
              <w:rPr>
                <w:rFonts w:ascii="Liberation Serif" w:hAnsi="Liberation Serif" w:cs="Liberation Serif"/>
              </w:rPr>
              <w:t>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Класс, предмет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начала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окончания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общественного наблюдателя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35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35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left="256" w:right="0" w:firstLine="0"/>
              <w:jc w:val="left"/>
            </w:pPr>
            <w:r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ЗАТРУДНЯЮСЬ</w:t>
            </w:r>
          </w:p>
          <w:p w:rsidR="00DB6EE8" w:rsidRDefault="00E042FA">
            <w:pPr>
              <w:spacing w:after="0"/>
              <w:ind w:left="50" w:right="0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ОТВЕТИТЬ</w:t>
            </w: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Олимпиадные задания поступили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Каждый участник обеспечен пакетом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Проведен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Оказание </w:t>
            </w:r>
            <w:r>
              <w:rPr>
                <w:rFonts w:ascii="Liberation Serif" w:hAnsi="Liberation Serif" w:cs="Liberation Serif"/>
              </w:rPr>
              <w:t>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мобильных телефонов 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Использование участниками олимпиады справочных </w:t>
            </w:r>
            <w:r>
              <w:rPr>
                <w:rFonts w:ascii="Liberation Serif" w:hAnsi="Liberation Serif" w:cs="Liberation Serif"/>
              </w:rPr>
              <w:t>материалов, кроме разрешенных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Присутствие посторонних лиц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Вещи участников находятся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в специально отведенном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 выходе участника из аудитории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B6EE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E042FA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Продолжение выполнения работы </w:t>
            </w:r>
            <w:r>
              <w:rPr>
                <w:rFonts w:ascii="Liberation Serif" w:hAnsi="Liberation Serif" w:cs="Liberation Serif"/>
              </w:rPr>
              <w:t>участником (ами) после окончания времени, отведенного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DB6EE8" w:rsidRDefault="00DB6EE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DB6EE8" w:rsidRDefault="00DB6EE8">
      <w:pPr>
        <w:spacing w:after="0"/>
        <w:ind w:left="10" w:right="11" w:hanging="1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left="10" w:right="11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Замечания, предложения: ________________________________________________</w:t>
      </w:r>
    </w:p>
    <w:p w:rsidR="00DB6EE8" w:rsidRDefault="00E042FA">
      <w:pPr>
        <w:spacing w:after="17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DB6EE8" w:rsidRDefault="00DB6EE8">
      <w:pPr>
        <w:spacing w:after="0"/>
        <w:ind w:left="-5" w:right="0" w:hanging="10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left="-5" w:right="0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Общественный наблюдатель: ______________________________/______________</w:t>
      </w:r>
    </w:p>
    <w:p w:rsidR="00DB6EE8" w:rsidRDefault="00E042FA">
      <w:pPr>
        <w:tabs>
          <w:tab w:val="left" w:pos="7655"/>
          <w:tab w:val="left" w:pos="8080"/>
          <w:tab w:val="left" w:pos="8222"/>
          <w:tab w:val="center" w:pos="8987"/>
        </w:tabs>
        <w:spacing w:after="0"/>
        <w:ind w:left="4536" w:right="0" w:firstLine="0"/>
        <w:jc w:val="center"/>
      </w:pPr>
      <w:r>
        <w:rPr>
          <w:rFonts w:ascii="Liberation Serif" w:hAnsi="Liberation Serif" w:cs="Liberation Serif"/>
          <w:sz w:val="22"/>
        </w:rPr>
        <w:t>(Ф.И.О.)</w:t>
      </w:r>
      <w:r>
        <w:rPr>
          <w:rFonts w:ascii="Liberation Serif" w:hAnsi="Liberation Serif" w:cs="Liberation Serif"/>
          <w:sz w:val="22"/>
        </w:rPr>
        <w:tab/>
        <w:t>(подпись)</w:t>
      </w:r>
    </w:p>
    <w:p w:rsidR="00DB6EE8" w:rsidRDefault="00DB6EE8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</w:p>
    <w:p w:rsidR="00DB6EE8" w:rsidRDefault="00E042FA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Акт принял организатор </w:t>
      </w:r>
    </w:p>
    <w:p w:rsidR="00DB6EE8" w:rsidRDefault="00E042FA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проведения этапа олимпиады </w:t>
      </w:r>
      <w:r>
        <w:rPr>
          <w:rFonts w:ascii="Liberation Serif" w:hAnsi="Liberation Serif" w:cs="Liberation Serif"/>
        </w:rPr>
        <w:t>______________________________/______________</w:t>
      </w:r>
    </w:p>
    <w:p w:rsidR="00DB6EE8" w:rsidRDefault="00E042FA">
      <w:pPr>
        <w:tabs>
          <w:tab w:val="center" w:pos="5446"/>
          <w:tab w:val="left" w:pos="6521"/>
          <w:tab w:val="center" w:pos="8987"/>
        </w:tabs>
        <w:spacing w:after="359"/>
        <w:ind w:left="8364" w:right="0" w:hanging="2977"/>
        <w:jc w:val="left"/>
      </w:pPr>
      <w:r>
        <w:rPr>
          <w:rFonts w:ascii="Liberation Serif" w:hAnsi="Liberation Serif" w:cs="Liberation Serif"/>
          <w:sz w:val="22"/>
        </w:rPr>
        <w:t>(Ф.И.О.)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(подпись)</w:t>
      </w:r>
    </w:p>
    <w:sectPr w:rsidR="00DB6EE8">
      <w:headerReference w:type="default" r:id="rId6"/>
      <w:pgSz w:w="11880" w:h="1682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42FA">
      <w:pPr>
        <w:spacing w:after="0"/>
      </w:pPr>
      <w:r>
        <w:separator/>
      </w:r>
    </w:p>
  </w:endnote>
  <w:endnote w:type="continuationSeparator" w:id="0">
    <w:p w:rsidR="00000000" w:rsidRDefault="00E04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42FA">
      <w:pPr>
        <w:spacing w:after="0"/>
      </w:pPr>
      <w:r>
        <w:separator/>
      </w:r>
    </w:p>
  </w:footnote>
  <w:footnote w:type="continuationSeparator" w:id="0">
    <w:p w:rsidR="00000000" w:rsidRDefault="00E04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0A" w:rsidRDefault="00E042FA">
    <w:pPr>
      <w:pStyle w:val="a6"/>
      <w:ind w:firstLine="0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6EE8"/>
    <w:rsid w:val="00DB6EE8"/>
    <w:rsid w:val="00E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F3D09-A9C9-41E7-A210-6C6027DF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34"/>
      <w:ind w:right="108" w:firstLine="868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2017-07-03 (33)</vt:lpstr>
    </vt:vector>
  </TitlesOfParts>
  <Company/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2017-07-03 (33)</dc:title>
  <dc:subject/>
  <dc:creator>Шистерова Анастасия Андреевна</dc:creator>
  <cp:lastModifiedBy>Комова Анна Сергеевна</cp:lastModifiedBy>
  <cp:revision>2</cp:revision>
  <cp:lastPrinted>2021-10-14T11:56:00Z</cp:lastPrinted>
  <dcterms:created xsi:type="dcterms:W3CDTF">2021-10-15T06:57:00Z</dcterms:created>
  <dcterms:modified xsi:type="dcterms:W3CDTF">2021-10-15T06:57:00Z</dcterms:modified>
</cp:coreProperties>
</file>